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F8" w:rsidRPr="00616BD1" w:rsidRDefault="00D166F8">
      <w:pPr>
        <w:rPr>
          <w:rFonts w:ascii="Times New Roman" w:hAnsi="Times New Roman"/>
          <w:sz w:val="24"/>
          <w:szCs w:val="24"/>
        </w:rPr>
      </w:pPr>
    </w:p>
    <w:p w:rsidR="00D166F8" w:rsidRPr="00616BD1" w:rsidRDefault="00D166F8">
      <w:pPr>
        <w:rPr>
          <w:rFonts w:ascii="Times New Roman" w:hAnsi="Times New Roman"/>
          <w:sz w:val="24"/>
          <w:szCs w:val="24"/>
        </w:rPr>
      </w:pPr>
    </w:p>
    <w:p w:rsidR="00D166F8" w:rsidRPr="00616BD1" w:rsidRDefault="00D16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66F8" w:rsidRDefault="00D166F8" w:rsidP="00CA3D40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6F8" w:rsidRDefault="00D166F8" w:rsidP="00CA3D40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8D6">
        <w:rPr>
          <w:rFonts w:ascii="Times New Roman" w:hAnsi="Times New Roman"/>
          <w:b/>
          <w:sz w:val="24"/>
          <w:szCs w:val="24"/>
        </w:rPr>
        <w:t>Katona Zsoltné</w:t>
      </w:r>
      <w:r w:rsidRPr="00162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Ikt.sz.: 95-23/2021</w:t>
      </w:r>
      <w:r w:rsidRPr="00BA788A">
        <w:rPr>
          <w:rFonts w:ascii="Times New Roman" w:hAnsi="Times New Roman"/>
          <w:sz w:val="24"/>
          <w:szCs w:val="24"/>
        </w:rPr>
        <w:t>.</w:t>
      </w:r>
    </w:p>
    <w:p w:rsidR="00D166F8" w:rsidRDefault="00D166F8" w:rsidP="00CA3D40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óvodavezető asszony részére</w:t>
      </w:r>
    </w:p>
    <w:p w:rsidR="00D166F8" w:rsidRDefault="00D166F8" w:rsidP="00CA3D40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6F8" w:rsidRPr="00BA788A" w:rsidRDefault="00D166F8" w:rsidP="00CA3D40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Fénysugár Katolikus Óvoda</w:t>
      </w:r>
      <w:r>
        <w:rPr>
          <w:rFonts w:ascii="Times New Roman" w:hAnsi="Times New Roman"/>
          <w:sz w:val="24"/>
          <w:szCs w:val="24"/>
        </w:rPr>
        <w:tab/>
      </w:r>
    </w:p>
    <w:p w:rsidR="00D166F8" w:rsidRDefault="00D166F8" w:rsidP="00CA3D40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6723 Szeged, Hóbiárt basa u. 30.</w:t>
      </w:r>
    </w:p>
    <w:p w:rsidR="00D166F8" w:rsidRPr="00BA788A" w:rsidRDefault="00D166F8" w:rsidP="00CA3D40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6F8" w:rsidRDefault="00D166F8" w:rsidP="00CA3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F8" w:rsidRPr="004A4E52" w:rsidRDefault="00D166F8" w:rsidP="009D14C6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E52">
        <w:rPr>
          <w:rFonts w:ascii="Times New Roman" w:hAnsi="Times New Roman"/>
          <w:b/>
          <w:i/>
          <w:sz w:val="24"/>
          <w:szCs w:val="24"/>
          <w:u w:val="single"/>
        </w:rPr>
        <w:t>Tárgy:</w:t>
      </w:r>
      <w:r w:rsidRPr="004A4E52">
        <w:rPr>
          <w:rFonts w:ascii="Times New Roman" w:hAnsi="Times New Roman"/>
          <w:b/>
          <w:i/>
          <w:sz w:val="24"/>
          <w:szCs w:val="24"/>
        </w:rPr>
        <w:t xml:space="preserve"> Fenntartói értékelés </w:t>
      </w:r>
      <w:r w:rsidRPr="009D14C6">
        <w:rPr>
          <w:rFonts w:ascii="Times New Roman" w:hAnsi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/>
          <w:b/>
          <w:i/>
          <w:sz w:val="24"/>
          <w:szCs w:val="24"/>
        </w:rPr>
        <w:t xml:space="preserve">Fénysugár Katolikus </w:t>
      </w:r>
      <w:r w:rsidRPr="000958D6">
        <w:rPr>
          <w:rFonts w:ascii="Times New Roman" w:hAnsi="Times New Roman"/>
          <w:b/>
          <w:i/>
          <w:sz w:val="24"/>
          <w:szCs w:val="24"/>
        </w:rPr>
        <w:t>Óvoda (6723 Szeged, Hóbiárt basa u. 30.)</w:t>
      </w:r>
      <w:r w:rsidRPr="004A4E52">
        <w:rPr>
          <w:rFonts w:ascii="Times New Roman" w:hAnsi="Times New Roman"/>
          <w:b/>
          <w:i/>
          <w:sz w:val="24"/>
          <w:szCs w:val="24"/>
        </w:rPr>
        <w:t xml:space="preserve"> nevelési, oktatási munkájáról (2020/2021. tanév).</w:t>
      </w:r>
    </w:p>
    <w:p w:rsidR="00D166F8" w:rsidRDefault="00D166F8" w:rsidP="00A9532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66F8" w:rsidRPr="000958D6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 w:rsidRPr="000958D6">
        <w:rPr>
          <w:rFonts w:ascii="Times New Roman" w:hAnsi="Times New Roman"/>
          <w:sz w:val="24"/>
          <w:szCs w:val="24"/>
        </w:rPr>
        <w:t xml:space="preserve">Az óvoda a fenntartó részére megküldte </w:t>
      </w:r>
      <w:r>
        <w:rPr>
          <w:rFonts w:ascii="Times New Roman" w:hAnsi="Times New Roman"/>
          <w:sz w:val="24"/>
          <w:szCs w:val="24"/>
        </w:rPr>
        <w:t>a nevelési értekezletről szóló jegyzőkönyvet és a 2020/2021. nevelési év évvégi beszámolóját</w:t>
      </w:r>
      <w:r w:rsidRPr="00095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melyben a pedagógiai program végrehajtását és az intézményben folyó szakmai munka eredményességét értékelték az intézmény pedagógusai.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nevelési év során a fenntartó ellenőrizte az intézmény szakmai munkáját (KIR, munkaterv, félévi értekezlet jegyzőkönyve, vezetővel folytatott beszélgetésekre építve) és elemezte, értékelte az óvoda év végi beszámolóját. 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 w:rsidRPr="000958D6">
        <w:rPr>
          <w:rFonts w:ascii="Times New Roman" w:hAnsi="Times New Roman"/>
          <w:sz w:val="24"/>
          <w:szCs w:val="24"/>
        </w:rPr>
        <w:t xml:space="preserve">Az intézmény a Szeged, Hóbiárt </w:t>
      </w:r>
      <w:r>
        <w:rPr>
          <w:rFonts w:ascii="Times New Roman" w:hAnsi="Times New Roman"/>
          <w:sz w:val="24"/>
          <w:szCs w:val="24"/>
        </w:rPr>
        <w:t>b</w:t>
      </w:r>
      <w:r w:rsidRPr="000958D6">
        <w:rPr>
          <w:rFonts w:ascii="Times New Roman" w:hAnsi="Times New Roman"/>
          <w:sz w:val="24"/>
          <w:szCs w:val="24"/>
        </w:rPr>
        <w:t xml:space="preserve">asa utcai székhelyén kívül Szegeden az Avar u. 5. szám alatt telephellyel is rendelkezik. 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</w:p>
    <w:p w:rsidR="00D166F8" w:rsidRPr="00B069DE" w:rsidRDefault="00D166F8" w:rsidP="00A9532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069DE">
        <w:rPr>
          <w:rFonts w:ascii="Times New Roman" w:hAnsi="Times New Roman"/>
          <w:b/>
          <w:i/>
          <w:sz w:val="24"/>
          <w:szCs w:val="24"/>
        </w:rPr>
        <w:t>1.</w:t>
      </w:r>
      <w:r w:rsidRPr="00B069DE">
        <w:rPr>
          <w:rFonts w:ascii="Times New Roman" w:hAnsi="Times New Roman"/>
          <w:b/>
          <w:i/>
          <w:sz w:val="24"/>
          <w:szCs w:val="24"/>
        </w:rPr>
        <w:tab/>
        <w:t>Az intézmény működésének törvényessége</w:t>
      </w:r>
    </w:p>
    <w:p w:rsidR="00D166F8" w:rsidRPr="00B069DE" w:rsidRDefault="00D166F8" w:rsidP="00A953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69DE">
        <w:rPr>
          <w:rFonts w:ascii="Times New Roman" w:hAnsi="Times New Roman"/>
          <w:sz w:val="24"/>
          <w:szCs w:val="24"/>
        </w:rPr>
        <w:t>Az intézmény alapdokumentumai a vonatkozó hatályos jogszabályok szeri</w:t>
      </w:r>
      <w:r>
        <w:rPr>
          <w:rFonts w:ascii="Times New Roman" w:hAnsi="Times New Roman"/>
          <w:sz w:val="24"/>
          <w:szCs w:val="24"/>
        </w:rPr>
        <w:t xml:space="preserve">nt felülvizsgálatra kerültek a nevelési </w:t>
      </w:r>
      <w:r w:rsidRPr="00B069DE">
        <w:rPr>
          <w:rFonts w:ascii="Times New Roman" w:hAnsi="Times New Roman"/>
          <w:sz w:val="24"/>
          <w:szCs w:val="24"/>
        </w:rPr>
        <w:t xml:space="preserve">év során. Az alapító okirat és a pedagógiai program a jogszabályoknak megfelelően készült. Az intézmény rendelkezik a működéséhez szükséges szabályzatokkal, melyek a jogszabályokban foglaltaknak megfelelnek és tartalmazzák a szükséges legitimációkat. </w:t>
      </w:r>
    </w:p>
    <w:p w:rsidR="00D166F8" w:rsidRPr="00B069DE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 w:rsidRPr="00B069DE">
        <w:rPr>
          <w:rFonts w:ascii="Times New Roman" w:hAnsi="Times New Roman"/>
          <w:sz w:val="24"/>
          <w:szCs w:val="24"/>
        </w:rPr>
        <w:t>Az intézmény továbbképzési programja és beiskolázási terve a jogszabályok</w:t>
      </w:r>
      <w:r>
        <w:rPr>
          <w:rFonts w:ascii="Times New Roman" w:hAnsi="Times New Roman"/>
          <w:sz w:val="24"/>
          <w:szCs w:val="24"/>
        </w:rPr>
        <w:t>b</w:t>
      </w:r>
      <w:r w:rsidRPr="00B069D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B069DE">
        <w:rPr>
          <w:rFonts w:ascii="Times New Roman" w:hAnsi="Times New Roman"/>
          <w:sz w:val="24"/>
          <w:szCs w:val="24"/>
        </w:rPr>
        <w:t xml:space="preserve"> foglaltak szerint készült.</w:t>
      </w:r>
    </w:p>
    <w:p w:rsidR="00D166F8" w:rsidRPr="00B069DE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 w:rsidRPr="00B069DE">
        <w:rPr>
          <w:rFonts w:ascii="Times New Roman" w:hAnsi="Times New Roman"/>
          <w:sz w:val="24"/>
          <w:szCs w:val="24"/>
        </w:rPr>
        <w:t xml:space="preserve">Az adatkezelés az ellátott </w:t>
      </w:r>
      <w:r>
        <w:rPr>
          <w:rFonts w:ascii="Times New Roman" w:hAnsi="Times New Roman"/>
          <w:sz w:val="24"/>
          <w:szCs w:val="24"/>
        </w:rPr>
        <w:t>gyermekek</w:t>
      </w:r>
      <w:r w:rsidRPr="00B069DE">
        <w:rPr>
          <w:rFonts w:ascii="Times New Roman" w:hAnsi="Times New Roman"/>
          <w:sz w:val="24"/>
          <w:szCs w:val="24"/>
        </w:rPr>
        <w:t xml:space="preserve"> és az alkalmazottak esetében is megfelel a jogszabályoknak. 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 w:rsidRPr="00B069DE">
        <w:rPr>
          <w:rFonts w:ascii="Times New Roman" w:hAnsi="Times New Roman"/>
          <w:sz w:val="24"/>
          <w:szCs w:val="24"/>
        </w:rPr>
        <w:t xml:space="preserve">A csoportok szervezése a vonatkozó jogszabály alapján a fenntartó egyetértésével történt. 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 w:rsidRPr="00B069DE">
        <w:rPr>
          <w:rFonts w:ascii="Times New Roman" w:hAnsi="Times New Roman"/>
          <w:sz w:val="24"/>
          <w:szCs w:val="24"/>
        </w:rPr>
        <w:t xml:space="preserve">Az intézmény feladatellátásának személyi feltételei a 2020/2021. </w:t>
      </w:r>
      <w:r>
        <w:rPr>
          <w:rFonts w:ascii="Times New Roman" w:hAnsi="Times New Roman"/>
          <w:sz w:val="24"/>
          <w:szCs w:val="24"/>
        </w:rPr>
        <w:t>nevelési év</w:t>
      </w:r>
      <w:r w:rsidRPr="00B069DE">
        <w:rPr>
          <w:rFonts w:ascii="Times New Roman" w:hAnsi="Times New Roman"/>
          <w:sz w:val="24"/>
          <w:szCs w:val="24"/>
        </w:rPr>
        <w:t>ben biztosítottak voltak.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tárgyi feltételek jók, a nevelési év során teljes körű felújítás volt az intézményben és új konyha került kialakításra. 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137/2018. (VII. 25.) Korm. rendelet alapján az intézmény az előző évben felülvizsgálta a pedagógiai programját. A fenntartó az átdolgozott pedagógiai programot jóváhagyta és 2020. szeptemberében a nevelő-oktató munka így kezdődött el.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megújította a házirendjét is az előző nevelési évben.</w:t>
      </w:r>
    </w:p>
    <w:p w:rsidR="00D166F8" w:rsidRDefault="00D166F8" w:rsidP="00A9532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66F8" w:rsidRPr="00272442" w:rsidRDefault="00D166F8" w:rsidP="00A9532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72442">
        <w:rPr>
          <w:rFonts w:ascii="Times New Roman" w:hAnsi="Times New Roman"/>
          <w:b/>
          <w:i/>
          <w:sz w:val="24"/>
          <w:szCs w:val="24"/>
        </w:rPr>
        <w:t>2.</w:t>
      </w:r>
      <w:r w:rsidRPr="00272442">
        <w:rPr>
          <w:rFonts w:ascii="Times New Roman" w:hAnsi="Times New Roman"/>
          <w:b/>
          <w:i/>
          <w:sz w:val="24"/>
          <w:szCs w:val="24"/>
        </w:rPr>
        <w:tab/>
        <w:t>A szakmai munka értékelése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7B21">
        <w:rPr>
          <w:rFonts w:ascii="Times New Roman" w:hAnsi="Times New Roman"/>
          <w:sz w:val="24"/>
          <w:szCs w:val="24"/>
        </w:rPr>
        <w:t xml:space="preserve">Az éves beszámoló az intézmény működésének minden területén végzett munkájára kiterjedt. A pedagógiai programban és az éves munkatervben megfogalmazott célok és feladatok – a lehetőségek szerint – teljesültek. </w:t>
      </w:r>
    </w:p>
    <w:p w:rsidR="00D166F8" w:rsidRDefault="00D166F8" w:rsidP="00A9532A">
      <w:pPr>
        <w:jc w:val="both"/>
        <w:rPr>
          <w:rFonts w:ascii="Times New Roman" w:hAnsi="Times New Roman"/>
          <w:i/>
          <w:sz w:val="24"/>
          <w:szCs w:val="24"/>
        </w:rPr>
      </w:pPr>
      <w:r w:rsidRPr="007F3407">
        <w:rPr>
          <w:rFonts w:ascii="Times New Roman" w:hAnsi="Times New Roman"/>
          <w:b/>
          <w:i/>
          <w:sz w:val="24"/>
          <w:szCs w:val="24"/>
        </w:rPr>
        <w:t xml:space="preserve">Az intézmény </w:t>
      </w:r>
      <w:r>
        <w:rPr>
          <w:rFonts w:ascii="Times New Roman" w:hAnsi="Times New Roman"/>
          <w:b/>
          <w:i/>
          <w:sz w:val="24"/>
          <w:szCs w:val="24"/>
        </w:rPr>
        <w:t>gyermek</w:t>
      </w:r>
      <w:r w:rsidRPr="001624D5">
        <w:rPr>
          <w:rFonts w:ascii="Times New Roman" w:hAnsi="Times New Roman"/>
          <w:sz w:val="24"/>
          <w:szCs w:val="24"/>
        </w:rPr>
        <w:t xml:space="preserve"> </w:t>
      </w:r>
      <w:r w:rsidRPr="007F3407">
        <w:rPr>
          <w:rFonts w:ascii="Times New Roman" w:hAnsi="Times New Roman"/>
          <w:b/>
          <w:i/>
          <w:sz w:val="24"/>
          <w:szCs w:val="24"/>
        </w:rPr>
        <w:t>létszám</w:t>
      </w:r>
      <w:r w:rsidRPr="00A87B21">
        <w:rPr>
          <w:rFonts w:ascii="Times New Roman" w:hAnsi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 w:rsidRPr="00A87B21">
        <w:rPr>
          <w:rFonts w:ascii="Times New Roman" w:hAnsi="Times New Roman"/>
          <w:b/>
          <w:sz w:val="24"/>
          <w:szCs w:val="24"/>
        </w:rPr>
        <w:t>a nevelési év elején 138 fő</w:t>
      </w:r>
      <w:r w:rsidRPr="00A87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87B21">
        <w:rPr>
          <w:rFonts w:ascii="Times New Roman" w:hAnsi="Times New Roman"/>
          <w:sz w:val="24"/>
          <w:szCs w:val="24"/>
        </w:rPr>
        <w:t xml:space="preserve">(Hóbiárt basa u. </w:t>
      </w:r>
      <w:r>
        <w:rPr>
          <w:rFonts w:ascii="Times New Roman" w:hAnsi="Times New Roman"/>
          <w:sz w:val="24"/>
          <w:szCs w:val="24"/>
        </w:rPr>
        <w:t>5</w:t>
      </w:r>
      <w:r w:rsidRPr="00A87B21">
        <w:rPr>
          <w:rFonts w:ascii="Times New Roman" w:hAnsi="Times New Roman"/>
          <w:sz w:val="24"/>
          <w:szCs w:val="24"/>
        </w:rPr>
        <w:t xml:space="preserve"> csoport 92 fő, Avar u. 2 csoporttal 46 fő)</w:t>
      </w:r>
    </w:p>
    <w:p w:rsidR="00D166F8" w:rsidRPr="00A87B21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 w:rsidRPr="00A87B21">
        <w:rPr>
          <w:rFonts w:ascii="Times New Roman" w:hAnsi="Times New Roman"/>
          <w:b/>
          <w:sz w:val="24"/>
          <w:szCs w:val="24"/>
        </w:rPr>
        <w:t>a tanév végén 143 fő</w:t>
      </w:r>
      <w:r>
        <w:rPr>
          <w:rFonts w:ascii="Times New Roman" w:hAnsi="Times New Roman"/>
          <w:sz w:val="24"/>
          <w:szCs w:val="24"/>
        </w:rPr>
        <w:t xml:space="preserve"> (Hóbiárt basa u. 5</w:t>
      </w:r>
      <w:r w:rsidRPr="00A87B21">
        <w:rPr>
          <w:rFonts w:ascii="Times New Roman" w:hAnsi="Times New Roman"/>
          <w:sz w:val="24"/>
          <w:szCs w:val="24"/>
        </w:rPr>
        <w:t xml:space="preserve"> csoport 97 fő, Avar u. 2 csoporttal 46 fő)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 w:rsidRPr="007F3407">
        <w:rPr>
          <w:rFonts w:ascii="Times New Roman" w:hAnsi="Times New Roman"/>
          <w:b/>
          <w:i/>
          <w:sz w:val="24"/>
          <w:szCs w:val="24"/>
        </w:rPr>
        <w:t>Az intézmény pedagógus létszáma</w:t>
      </w:r>
      <w:r w:rsidRPr="001624D5">
        <w:rPr>
          <w:rFonts w:ascii="Times New Roman" w:hAnsi="Times New Roman"/>
          <w:sz w:val="24"/>
          <w:szCs w:val="24"/>
        </w:rPr>
        <w:t xml:space="preserve"> </w:t>
      </w:r>
      <w:r w:rsidRPr="00A87B21">
        <w:rPr>
          <w:rFonts w:ascii="Times New Roman" w:hAnsi="Times New Roman"/>
          <w:b/>
          <w:sz w:val="24"/>
          <w:szCs w:val="24"/>
        </w:rPr>
        <w:t>15 fő, fejlesztő pedagógus 1 fő.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Pedagógus minősítési eljárásban négy pedagógus vett részt a nevelési év során. Az eljárás tapasztalatai nagyon pozitívak voltak. 3 fő pedagógus Pedagógus II. fokozatba, 1 fő pedagógus pedig Pedagógus I. fokozatba került. 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koronavírus miatt az intézmény kiemelt feladatainak megvalósítása mérsékelten tudott megvalósulni a nevelési év során. Az óvoda mindkét feladatellátási helyén sor került az intézmény bezárására az Oktatási Hivatal által elrendelt rendkívüli szünet miatt.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2021. március 08-tól 2021. április 16-ig az óvodában rendkívüli szünet volt, de a szünet ideje alatt is az ügyeletet ellátták az intézményben.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járványhelyzet enyhítésével lehetővé vált az óvodai ballagás megszervezése és az új konyha használatba adása is.  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intézményben a csoportlátogatások a csoportok dokumentumainak ellenőrzése megtörtént, határidőre elkészültek az ellenőrzés dokumentumai.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épületeinek és udvarainak fertőtlenítése, takarítása a kontakt érintkezések szabályainak betartása megtörtént. Az újranyitás után az óvodai ballagás a nemzeti összetartás napjának megünneplése nagyon szép és sikeres volt és segített átélni az összetartás érzésének örömét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 w:rsidRPr="00A250DA">
        <w:rPr>
          <w:rFonts w:ascii="Times New Roman" w:hAnsi="Times New Roman"/>
          <w:sz w:val="24"/>
          <w:szCs w:val="24"/>
        </w:rPr>
        <w:t>Az intézmény gyermekeinek fejlesztésén, gondozásán kívül a keresztény világnézetre nevelés, az egészséges életmódra nevelés, a gyermekek ismereteinek széleskörű gyarapítása kiemelt feladat volt a tanév során.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166F8" w:rsidRDefault="00D166F8" w:rsidP="00A9532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66F8" w:rsidRDefault="00D166F8" w:rsidP="00A9532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72442">
        <w:rPr>
          <w:rFonts w:ascii="Times New Roman" w:hAnsi="Times New Roman"/>
          <w:b/>
          <w:i/>
          <w:sz w:val="24"/>
          <w:szCs w:val="24"/>
        </w:rPr>
        <w:t>3.</w:t>
      </w:r>
      <w:r w:rsidRPr="00272442">
        <w:rPr>
          <w:rFonts w:ascii="Times New Roman" w:hAnsi="Times New Roman"/>
          <w:b/>
          <w:i/>
          <w:sz w:val="24"/>
          <w:szCs w:val="24"/>
        </w:rPr>
        <w:tab/>
        <w:t>Az intézmény gazdálkodása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 w:rsidRPr="00206ABA">
        <w:rPr>
          <w:rFonts w:ascii="Times New Roman" w:hAnsi="Times New Roman"/>
          <w:sz w:val="24"/>
          <w:szCs w:val="24"/>
        </w:rPr>
        <w:tab/>
        <w:t>Az intézmény rendelkezik a működéséhez szükséges feltételekkel. A gazdálkodás a vonatkozó jogszabályok szerint megfelelő, törvénytelenség nem áll fenn. Gazdálkodási tevékenységükről a pénzügyi beszámoló (mérleg, eredmény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ABA">
        <w:rPr>
          <w:rFonts w:ascii="Times New Roman" w:hAnsi="Times New Roman"/>
          <w:sz w:val="24"/>
          <w:szCs w:val="24"/>
        </w:rPr>
        <w:t xml:space="preserve">kimutatás, főkönyvi kivonatok) határidőre és a jogszabályoknak megfelelően elkészültek. 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 w:rsidRPr="00206ABA">
        <w:rPr>
          <w:rFonts w:ascii="Times New Roman" w:hAnsi="Times New Roman"/>
          <w:sz w:val="24"/>
          <w:szCs w:val="24"/>
        </w:rPr>
        <w:t>A jogszabályok szerint szükséges helyiségek rendelkezésre állnak, állapotuk megfelelő. Az ingatlanok egésze első látásra rendezett, jó benyomást kelt. (Sok fejlesztés történt az elmúlt években).</w:t>
      </w:r>
    </w:p>
    <w:p w:rsidR="00D166F8" w:rsidRDefault="00D166F8" w:rsidP="00A9532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66F8" w:rsidRPr="00206ABA" w:rsidRDefault="00D166F8" w:rsidP="00A9532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6ABA">
        <w:rPr>
          <w:rFonts w:ascii="Times New Roman" w:hAnsi="Times New Roman"/>
          <w:b/>
          <w:i/>
          <w:sz w:val="24"/>
          <w:szCs w:val="24"/>
        </w:rPr>
        <w:t>4.</w:t>
      </w:r>
      <w:r w:rsidRPr="00206ABA">
        <w:rPr>
          <w:rFonts w:ascii="Times New Roman" w:hAnsi="Times New Roman"/>
          <w:b/>
          <w:i/>
          <w:sz w:val="24"/>
          <w:szCs w:val="24"/>
        </w:rPr>
        <w:tab/>
        <w:t>Az intézmény vezetőjének értékelése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Az intézményi működést, a szakmai irányítást, a gazdálkodást, az intézményi dokumentumokat, valamint a tanulmányi eredményeket is figyelembe véve Katona Zsoltné óvoda vezető asszony szakszerűen, eredményesen, magas színvonalon vezeti az intézményét. 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Megköszönöm az intézmény vezetésének, pedagógusainak és az alkalmazottaknak a 2020/2021. tanévben végzett áldozatos és eredményes munkáját. A pandémia ideje alatt végzett munkájukért, fáradozásukért külön is köszönetemet fejezem ki. 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következő tanévre is kívánok a munkájukhoz jó egészséget és sok türelmet!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Szeged, 2021. augusztus 31.</w:t>
      </w: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</w:p>
    <w:p w:rsidR="00D166F8" w:rsidRDefault="00D166F8" w:rsidP="00A9532A">
      <w:pPr>
        <w:jc w:val="both"/>
        <w:rPr>
          <w:rFonts w:ascii="Times New Roman" w:hAnsi="Times New Roman"/>
          <w:sz w:val="24"/>
          <w:szCs w:val="24"/>
        </w:rPr>
      </w:pPr>
    </w:p>
    <w:p w:rsidR="00D166F8" w:rsidRDefault="00D166F8" w:rsidP="00A953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Barabás Hunorné </w:t>
      </w:r>
    </w:p>
    <w:p w:rsidR="00D166F8" w:rsidRPr="00120081" w:rsidRDefault="00D166F8" w:rsidP="00F5201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SzeGeKIF főigazgató</w:t>
      </w:r>
    </w:p>
    <w:p w:rsidR="00D166F8" w:rsidRDefault="00D166F8" w:rsidP="00A9532A">
      <w:pPr>
        <w:jc w:val="both"/>
      </w:pPr>
    </w:p>
    <w:sectPr w:rsidR="00D166F8" w:rsidSect="00DB0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F8" w:rsidRDefault="00D166F8" w:rsidP="00DB0DCA">
      <w:pPr>
        <w:spacing w:after="0" w:line="240" w:lineRule="auto"/>
      </w:pPr>
      <w:r>
        <w:separator/>
      </w:r>
    </w:p>
  </w:endnote>
  <w:endnote w:type="continuationSeparator" w:id="0">
    <w:p w:rsidR="00D166F8" w:rsidRDefault="00D166F8" w:rsidP="00DB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Default="00D166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Default="00D166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Default="00D166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F8" w:rsidRDefault="00D166F8" w:rsidP="00DB0DCA">
      <w:pPr>
        <w:spacing w:after="0" w:line="240" w:lineRule="auto"/>
      </w:pPr>
      <w:r>
        <w:separator/>
      </w:r>
    </w:p>
  </w:footnote>
  <w:footnote w:type="continuationSeparator" w:id="0">
    <w:p w:rsidR="00D166F8" w:rsidRDefault="00D166F8" w:rsidP="00DB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Default="00D166F8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15699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Default="00D166F8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15700" o:spid="_x0000_s2050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Default="00D166F8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15698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E77"/>
    <w:rsid w:val="000164AB"/>
    <w:rsid w:val="00032484"/>
    <w:rsid w:val="00046296"/>
    <w:rsid w:val="00060F26"/>
    <w:rsid w:val="000700C4"/>
    <w:rsid w:val="00071732"/>
    <w:rsid w:val="000720C0"/>
    <w:rsid w:val="00075518"/>
    <w:rsid w:val="000772D8"/>
    <w:rsid w:val="00087173"/>
    <w:rsid w:val="0008782A"/>
    <w:rsid w:val="000958D6"/>
    <w:rsid w:val="00096A51"/>
    <w:rsid w:val="000C05F5"/>
    <w:rsid w:val="000C24DC"/>
    <w:rsid w:val="000D1FD0"/>
    <w:rsid w:val="000D3FD2"/>
    <w:rsid w:val="000F6EC2"/>
    <w:rsid w:val="00105D4A"/>
    <w:rsid w:val="00120081"/>
    <w:rsid w:val="001239BE"/>
    <w:rsid w:val="00134654"/>
    <w:rsid w:val="00137A4D"/>
    <w:rsid w:val="0014207C"/>
    <w:rsid w:val="0014404D"/>
    <w:rsid w:val="001624D5"/>
    <w:rsid w:val="00162B61"/>
    <w:rsid w:val="00173E36"/>
    <w:rsid w:val="00191A46"/>
    <w:rsid w:val="0019341B"/>
    <w:rsid w:val="001A7556"/>
    <w:rsid w:val="001B7002"/>
    <w:rsid w:val="001C1579"/>
    <w:rsid w:val="001C3D86"/>
    <w:rsid w:val="001D00B1"/>
    <w:rsid w:val="001E5A6B"/>
    <w:rsid w:val="001F26C9"/>
    <w:rsid w:val="00206ABA"/>
    <w:rsid w:val="00207964"/>
    <w:rsid w:val="0021561D"/>
    <w:rsid w:val="00224130"/>
    <w:rsid w:val="00226A7A"/>
    <w:rsid w:val="0024251E"/>
    <w:rsid w:val="00260B26"/>
    <w:rsid w:val="00272442"/>
    <w:rsid w:val="00291BF0"/>
    <w:rsid w:val="002B4DF6"/>
    <w:rsid w:val="002B711F"/>
    <w:rsid w:val="002E32A8"/>
    <w:rsid w:val="003170F8"/>
    <w:rsid w:val="00320FD3"/>
    <w:rsid w:val="00322473"/>
    <w:rsid w:val="00331AB2"/>
    <w:rsid w:val="0033573D"/>
    <w:rsid w:val="0038678D"/>
    <w:rsid w:val="003D52BA"/>
    <w:rsid w:val="00410433"/>
    <w:rsid w:val="00412A38"/>
    <w:rsid w:val="00422EFE"/>
    <w:rsid w:val="00443020"/>
    <w:rsid w:val="00443D67"/>
    <w:rsid w:val="004445EB"/>
    <w:rsid w:val="00445650"/>
    <w:rsid w:val="00450515"/>
    <w:rsid w:val="004511EB"/>
    <w:rsid w:val="0045624E"/>
    <w:rsid w:val="0046693B"/>
    <w:rsid w:val="004709B1"/>
    <w:rsid w:val="004902B4"/>
    <w:rsid w:val="00494474"/>
    <w:rsid w:val="004A4E52"/>
    <w:rsid w:val="004E26C7"/>
    <w:rsid w:val="00503EBE"/>
    <w:rsid w:val="00520297"/>
    <w:rsid w:val="00527086"/>
    <w:rsid w:val="00556D4D"/>
    <w:rsid w:val="0059363F"/>
    <w:rsid w:val="005A2E89"/>
    <w:rsid w:val="005C0C43"/>
    <w:rsid w:val="005D54DA"/>
    <w:rsid w:val="005E2DA4"/>
    <w:rsid w:val="005E4666"/>
    <w:rsid w:val="00616BD1"/>
    <w:rsid w:val="00634E42"/>
    <w:rsid w:val="00636314"/>
    <w:rsid w:val="00652353"/>
    <w:rsid w:val="00666A5B"/>
    <w:rsid w:val="006B25A2"/>
    <w:rsid w:val="006E33DA"/>
    <w:rsid w:val="006F2B61"/>
    <w:rsid w:val="007015AD"/>
    <w:rsid w:val="00713154"/>
    <w:rsid w:val="007165DD"/>
    <w:rsid w:val="00720D6E"/>
    <w:rsid w:val="00725694"/>
    <w:rsid w:val="00751872"/>
    <w:rsid w:val="00752FC8"/>
    <w:rsid w:val="007C3D9F"/>
    <w:rsid w:val="007D6BE4"/>
    <w:rsid w:val="007F3407"/>
    <w:rsid w:val="00801BCA"/>
    <w:rsid w:val="0080757A"/>
    <w:rsid w:val="00823AB4"/>
    <w:rsid w:val="008340F8"/>
    <w:rsid w:val="00895B11"/>
    <w:rsid w:val="008A254D"/>
    <w:rsid w:val="008B70C1"/>
    <w:rsid w:val="008E3F54"/>
    <w:rsid w:val="0090014F"/>
    <w:rsid w:val="0093019A"/>
    <w:rsid w:val="009364E6"/>
    <w:rsid w:val="00970FB3"/>
    <w:rsid w:val="00975D35"/>
    <w:rsid w:val="009824DC"/>
    <w:rsid w:val="009A1902"/>
    <w:rsid w:val="009C0E4D"/>
    <w:rsid w:val="009C3B0E"/>
    <w:rsid w:val="009C4DDE"/>
    <w:rsid w:val="009D14C6"/>
    <w:rsid w:val="009F2BAA"/>
    <w:rsid w:val="009F34D2"/>
    <w:rsid w:val="00A114ED"/>
    <w:rsid w:val="00A250DA"/>
    <w:rsid w:val="00A27760"/>
    <w:rsid w:val="00A56E77"/>
    <w:rsid w:val="00A87B21"/>
    <w:rsid w:val="00A93D9C"/>
    <w:rsid w:val="00A9532A"/>
    <w:rsid w:val="00A97746"/>
    <w:rsid w:val="00AB0DB2"/>
    <w:rsid w:val="00AB7452"/>
    <w:rsid w:val="00AD0ADF"/>
    <w:rsid w:val="00AF4012"/>
    <w:rsid w:val="00B05605"/>
    <w:rsid w:val="00B069DE"/>
    <w:rsid w:val="00B318D3"/>
    <w:rsid w:val="00B35EDF"/>
    <w:rsid w:val="00B66FCF"/>
    <w:rsid w:val="00B857D1"/>
    <w:rsid w:val="00BA788A"/>
    <w:rsid w:val="00BC213D"/>
    <w:rsid w:val="00BE757F"/>
    <w:rsid w:val="00C1759F"/>
    <w:rsid w:val="00C21E1D"/>
    <w:rsid w:val="00C40EA6"/>
    <w:rsid w:val="00C616E4"/>
    <w:rsid w:val="00C952BF"/>
    <w:rsid w:val="00CA1189"/>
    <w:rsid w:val="00CA3D40"/>
    <w:rsid w:val="00CA6ECC"/>
    <w:rsid w:val="00CB2FB1"/>
    <w:rsid w:val="00CD1ECF"/>
    <w:rsid w:val="00D166F8"/>
    <w:rsid w:val="00D253DC"/>
    <w:rsid w:val="00D509D8"/>
    <w:rsid w:val="00D560B9"/>
    <w:rsid w:val="00D63BAA"/>
    <w:rsid w:val="00D66C71"/>
    <w:rsid w:val="00D75544"/>
    <w:rsid w:val="00D80063"/>
    <w:rsid w:val="00DA654C"/>
    <w:rsid w:val="00DB0DCA"/>
    <w:rsid w:val="00DB3109"/>
    <w:rsid w:val="00DB7755"/>
    <w:rsid w:val="00DC36E2"/>
    <w:rsid w:val="00DD3CB4"/>
    <w:rsid w:val="00DF2991"/>
    <w:rsid w:val="00E03EA1"/>
    <w:rsid w:val="00E2348D"/>
    <w:rsid w:val="00E270AF"/>
    <w:rsid w:val="00E34F42"/>
    <w:rsid w:val="00EA7500"/>
    <w:rsid w:val="00ED1E80"/>
    <w:rsid w:val="00EE165D"/>
    <w:rsid w:val="00EE5C08"/>
    <w:rsid w:val="00EF718F"/>
    <w:rsid w:val="00F013B2"/>
    <w:rsid w:val="00F26884"/>
    <w:rsid w:val="00F52012"/>
    <w:rsid w:val="00F569D8"/>
    <w:rsid w:val="00F56FE9"/>
    <w:rsid w:val="00F8138B"/>
    <w:rsid w:val="00F85EC7"/>
    <w:rsid w:val="00F9034B"/>
    <w:rsid w:val="00FA6ADE"/>
    <w:rsid w:val="00FB31D1"/>
    <w:rsid w:val="00FB3D40"/>
    <w:rsid w:val="00FB7AED"/>
    <w:rsid w:val="00FC3B9F"/>
    <w:rsid w:val="00FD4556"/>
    <w:rsid w:val="00F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0DC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D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ign\SZEGEKIF\SZEGEKIF-Arculat\SZEGEKIF-Fejl&#233;ces-d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SZEGEKIF-Fejléces-dok</Template>
  <TotalTime>41</TotalTime>
  <Pages>3</Pages>
  <Words>663</Words>
  <Characters>4577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user</cp:lastModifiedBy>
  <cp:revision>7</cp:revision>
  <cp:lastPrinted>2021-10-14T13:37:00Z</cp:lastPrinted>
  <dcterms:created xsi:type="dcterms:W3CDTF">2021-10-14T12:54:00Z</dcterms:created>
  <dcterms:modified xsi:type="dcterms:W3CDTF">2021-10-15T05:54:00Z</dcterms:modified>
</cp:coreProperties>
</file>